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10B6" w14:textId="4335ECC4" w:rsidR="00A81279" w:rsidRPr="00CA1167" w:rsidRDefault="00913F2C" w:rsidP="00A81279">
      <w:pPr>
        <w:pStyle w:val="Nadpis1"/>
        <w:rPr>
          <w:rFonts w:ascii="Bahnschrift Condensed" w:hAnsi="Bahnschrift Condensed" w:cs="Times New Roman"/>
          <w:b/>
          <w:bCs/>
          <w:color w:val="auto"/>
          <w:sz w:val="24"/>
          <w:szCs w:val="24"/>
          <w:lang w:val="en-GB"/>
        </w:rPr>
      </w:pPr>
      <w:r w:rsidRPr="00CA1167">
        <w:rPr>
          <w:rFonts w:ascii="Bahnschrift Condensed" w:hAnsi="Bahnschrift Condensed" w:cs="Times New Roman"/>
          <w:b/>
          <w:bCs/>
          <w:color w:val="auto"/>
          <w:sz w:val="24"/>
          <w:szCs w:val="24"/>
          <w:lang w:val="en-GB"/>
        </w:rPr>
        <w:t xml:space="preserve">COPYRIGHT TRANSFER AGREEMENT </w:t>
      </w:r>
    </w:p>
    <w:p w14:paraId="05920A8F" w14:textId="77777777" w:rsidR="00A81279" w:rsidRPr="00CA1167" w:rsidRDefault="00A81279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</w:p>
    <w:p w14:paraId="4EABCDEA" w14:textId="5A68854F" w:rsidR="00A81279" w:rsidRPr="00CA1167" w:rsidRDefault="00A81279" w:rsidP="00A81279">
      <w:pPr>
        <w:spacing w:after="6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i/>
          <w:sz w:val="18"/>
          <w:szCs w:val="18"/>
          <w:lang w:val="en-GB"/>
        </w:rPr>
        <w:t xml:space="preserve">Please read the terms of this </w:t>
      </w:r>
      <w:proofErr w:type="gramStart"/>
      <w:r w:rsidRPr="00CA1167">
        <w:rPr>
          <w:rFonts w:ascii="Bahnschrift Condensed" w:hAnsi="Bahnschrift Condensed" w:cs="Times New Roman"/>
          <w:i/>
          <w:sz w:val="18"/>
          <w:szCs w:val="18"/>
          <w:lang w:val="en-GB"/>
        </w:rPr>
        <w:t>agreement, and</w:t>
      </w:r>
      <w:proofErr w:type="gramEnd"/>
      <w:r w:rsidRPr="00CA1167">
        <w:rPr>
          <w:rFonts w:ascii="Bahnschrift Condensed" w:hAnsi="Bahnschrift Condensed" w:cs="Times New Roman"/>
          <w:i/>
          <w:sz w:val="18"/>
          <w:szCs w:val="18"/>
          <w:lang w:val="en-GB"/>
        </w:rPr>
        <w:t xml:space="preserve"> e-mail a scanned copy of the signed original to the Editor of the journal </w:t>
      </w:r>
      <w:r w:rsidR="004810E4">
        <w:rPr>
          <w:rFonts w:ascii="Bahnschrift Condensed" w:hAnsi="Bahnschrift Condensed" w:cs="Times New Roman"/>
          <w:i/>
          <w:sz w:val="18"/>
          <w:szCs w:val="18"/>
          <w:lang w:val="en-GB"/>
        </w:rPr>
        <w:t xml:space="preserve">– </w:t>
      </w:r>
      <w:r w:rsidR="004A24FD" w:rsidRPr="004A24FD">
        <w:rPr>
          <w:rFonts w:ascii="Bahnschrift Condensed" w:hAnsi="Bahnschrift Condensed" w:cs="Times New Roman"/>
          <w:i/>
          <w:sz w:val="18"/>
          <w:szCs w:val="18"/>
          <w:lang w:val="en-GB"/>
        </w:rPr>
        <w:t>office@journalmb.eu</w:t>
      </w:r>
      <w:r w:rsidRPr="00CA1167">
        <w:rPr>
          <w:rFonts w:ascii="Bahnschrift Condensed" w:hAnsi="Bahnschrift Condensed" w:cs="Times New Roman"/>
          <w:i/>
          <w:sz w:val="18"/>
          <w:szCs w:val="18"/>
          <w:lang w:val="en-GB"/>
        </w:rPr>
        <w:t xml:space="preserve">. </w:t>
      </w:r>
    </w:p>
    <w:p w14:paraId="30076C2A" w14:textId="77777777" w:rsidR="00A81279" w:rsidRPr="00CA1167" w:rsidRDefault="00A81279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</w:p>
    <w:p w14:paraId="1AC8338D" w14:textId="54ABC043" w:rsidR="00913F2C" w:rsidRPr="00CA1167" w:rsidRDefault="00913F2C" w:rsidP="00913F2C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b/>
          <w:bCs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b/>
          <w:bCs/>
          <w:sz w:val="18"/>
          <w:szCs w:val="18"/>
          <w:lang w:val="en-GB"/>
        </w:rPr>
        <w:t>Journal of Management and Business: Research and Practice</w:t>
      </w:r>
      <w:r w:rsidRPr="00CA1167">
        <w:rPr>
          <w:rFonts w:ascii="Bahnschrift Condensed" w:hAnsi="Bahnschrift Condensed" w:cs="Times New Roman"/>
          <w:b/>
          <w:bCs/>
          <w:sz w:val="18"/>
          <w:szCs w:val="18"/>
          <w:lang w:val="en-GB"/>
        </w:rPr>
        <w:tab/>
      </w:r>
    </w:p>
    <w:p w14:paraId="0D6E770D" w14:textId="77777777" w:rsidR="00913F2C" w:rsidRPr="00CA1167" w:rsidRDefault="00913F2C" w:rsidP="00913F2C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University of </w:t>
      </w:r>
      <w:proofErr w:type="spellStart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Prešov</w:t>
      </w:r>
      <w:proofErr w:type="spellEnd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in </w:t>
      </w:r>
      <w:proofErr w:type="spellStart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Prešov</w:t>
      </w:r>
      <w:proofErr w:type="spellEnd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ab/>
        <w:t xml:space="preserve">  </w:t>
      </w: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ab/>
        <w:t xml:space="preserve"> </w:t>
      </w:r>
    </w:p>
    <w:p w14:paraId="61D9E47E" w14:textId="11CC3320" w:rsidR="00913F2C" w:rsidRPr="00CA1167" w:rsidRDefault="00907F94" w:rsidP="00913F2C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proofErr w:type="spellStart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>Fakulta</w:t>
      </w:r>
      <w:proofErr w:type="spellEnd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  <w:proofErr w:type="spellStart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>manažmentu</w:t>
      </w:r>
      <w:proofErr w:type="spellEnd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 xml:space="preserve">, </w:t>
      </w:r>
      <w:proofErr w:type="spellStart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>ekonomiky</w:t>
      </w:r>
      <w:proofErr w:type="spellEnd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  <w:proofErr w:type="gramStart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>a</w:t>
      </w:r>
      <w:proofErr w:type="gramEnd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  <w:proofErr w:type="spellStart"/>
      <w:r w:rsidRPr="00907F94">
        <w:rPr>
          <w:rFonts w:ascii="Bahnschrift Condensed" w:hAnsi="Bahnschrift Condensed" w:cs="Times New Roman"/>
          <w:sz w:val="18"/>
          <w:szCs w:val="18"/>
          <w:lang w:val="en-GB"/>
        </w:rPr>
        <w:t>obchodu</w:t>
      </w:r>
      <w:proofErr w:type="spellEnd"/>
      <w:r w:rsidR="00913F2C"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 </w:t>
      </w:r>
      <w:r w:rsidR="00913F2C" w:rsidRPr="00CA1167">
        <w:rPr>
          <w:rFonts w:ascii="Bahnschrift Condensed" w:hAnsi="Bahnschrift Condensed" w:cs="Times New Roman"/>
          <w:sz w:val="18"/>
          <w:szCs w:val="18"/>
          <w:lang w:val="en-GB"/>
        </w:rPr>
        <w:tab/>
        <w:t xml:space="preserve"> </w:t>
      </w:r>
    </w:p>
    <w:p w14:paraId="7F1FAD81" w14:textId="77777777" w:rsidR="00913F2C" w:rsidRPr="00CA1167" w:rsidRDefault="00913F2C" w:rsidP="00913F2C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proofErr w:type="spellStart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Ul</w:t>
      </w:r>
      <w:proofErr w:type="spellEnd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. </w:t>
      </w:r>
      <w:proofErr w:type="spellStart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Konštantínova</w:t>
      </w:r>
      <w:proofErr w:type="spellEnd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16 </w:t>
      </w: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ab/>
        <w:t xml:space="preserve">  </w:t>
      </w: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ab/>
        <w:t xml:space="preserve"> </w:t>
      </w:r>
    </w:p>
    <w:p w14:paraId="58589284" w14:textId="4D4F9073" w:rsidR="00913F2C" w:rsidRDefault="00913F2C" w:rsidP="00913F2C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080 01 </w:t>
      </w:r>
      <w:proofErr w:type="spellStart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Prešov</w:t>
      </w:r>
      <w:proofErr w:type="spellEnd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, Slovakia</w:t>
      </w:r>
    </w:p>
    <w:p w14:paraId="0065591C" w14:textId="4B1825AB" w:rsidR="00CA1167" w:rsidRDefault="00CA1167" w:rsidP="00913F2C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</w:p>
    <w:p w14:paraId="11FD6437" w14:textId="3F2B4A87" w:rsidR="00CA1167" w:rsidRPr="00CA1167" w:rsidRDefault="00CA1167" w:rsidP="00CA1167">
      <w:pPr>
        <w:spacing w:after="160" w:line="259" w:lineRule="auto"/>
        <w:ind w:left="0" w:firstLine="0"/>
        <w:jc w:val="left"/>
        <w:rPr>
          <w:rFonts w:ascii="Bahnschrift Condensed" w:hAnsi="Bahnschrift Condensed" w:cs="Times New Roman"/>
        </w:rPr>
      </w:pPr>
      <w:proofErr w:type="spellStart"/>
      <w:r w:rsidRPr="00CA1167">
        <w:rPr>
          <w:rFonts w:ascii="Bahnschrift Condensed" w:hAnsi="Bahnschrift Condensed" w:cs="Times New Roman"/>
          <w:sz w:val="18"/>
        </w:rPr>
        <w:t>Article</w:t>
      </w:r>
      <w:proofErr w:type="spellEnd"/>
      <w:r w:rsidRPr="00CA1167">
        <w:rPr>
          <w:rFonts w:ascii="Bahnschrift Condensed" w:hAnsi="Bahnschrift Condensed" w:cs="Times New Roman"/>
          <w:sz w:val="18"/>
        </w:rPr>
        <w:t xml:space="preserve"> No.:</w:t>
      </w:r>
      <w:r>
        <w:rPr>
          <w:rFonts w:ascii="Bahnschrift Condensed" w:hAnsi="Bahnschrift Condensed" w:cs="Times New Roman"/>
          <w:sz w:val="18"/>
        </w:rPr>
        <w:t xml:space="preserve">   </w:t>
      </w:r>
      <w:r w:rsidRPr="00CA1167">
        <w:rPr>
          <w:rFonts w:ascii="Bahnschrift Condensed" w:hAnsi="Bahnschrift Condensed" w:cs="Times New Roman"/>
          <w:sz w:val="18"/>
        </w:rPr>
        <w:t xml:space="preserve"> </w:t>
      </w:r>
      <w:r>
        <w:rPr>
          <w:rFonts w:ascii="Bahnschrift Condensed" w:hAnsi="Bahnschrift Condensed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BB5C7" w14:textId="08F68932" w:rsidR="00CA1167" w:rsidRDefault="00CA1167" w:rsidP="00CA1167">
      <w:pPr>
        <w:spacing w:after="160" w:line="259" w:lineRule="auto"/>
        <w:ind w:left="0" w:firstLine="0"/>
        <w:jc w:val="left"/>
        <w:rPr>
          <w:rFonts w:ascii="Bahnschrift Condensed" w:hAnsi="Bahnschrift Condensed"/>
          <w:sz w:val="18"/>
        </w:rPr>
      </w:pPr>
      <w:proofErr w:type="spellStart"/>
      <w:r w:rsidRPr="00CA1167">
        <w:rPr>
          <w:rFonts w:ascii="Bahnschrift Condensed" w:hAnsi="Bahnschrift Condensed" w:cs="Times New Roman"/>
          <w:sz w:val="18"/>
        </w:rPr>
        <w:t>Article</w:t>
      </w:r>
      <w:proofErr w:type="spellEnd"/>
      <w:r w:rsidRPr="00CA1167">
        <w:rPr>
          <w:rFonts w:ascii="Bahnschrift Condensed" w:hAnsi="Bahnschrift Condensed" w:cs="Times New Roman"/>
          <w:sz w:val="18"/>
        </w:rPr>
        <w:t xml:space="preserve"> </w:t>
      </w:r>
      <w:proofErr w:type="spellStart"/>
      <w:r w:rsidRPr="00CA1167">
        <w:rPr>
          <w:rFonts w:ascii="Bahnschrift Condensed" w:hAnsi="Bahnschrift Condensed" w:cs="Times New Roman"/>
          <w:sz w:val="18"/>
        </w:rPr>
        <w:t>entitled</w:t>
      </w:r>
      <w:proofErr w:type="spellEnd"/>
      <w:r w:rsidRPr="00CA1167">
        <w:rPr>
          <w:rFonts w:ascii="Bahnschrift Condensed" w:hAnsi="Bahnschrift Condensed"/>
          <w:sz w:val="18"/>
        </w:rPr>
        <w:t xml:space="preserve">: </w:t>
      </w:r>
      <w:r w:rsidR="00F332F7">
        <w:rPr>
          <w:rFonts w:ascii="Bahnschrift Condensed" w:hAnsi="Bahnschrift Condensed" w:cs="Times New Roman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E1976" w14:textId="3B9ADCC4" w:rsidR="00CA1167" w:rsidRPr="00CA1167" w:rsidRDefault="00F332F7" w:rsidP="00CA1167">
      <w:pPr>
        <w:spacing w:after="160" w:line="259" w:lineRule="auto"/>
        <w:ind w:left="0" w:firstLine="0"/>
        <w:jc w:val="left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66041" w14:textId="7EB839FD" w:rsidR="00CA1167" w:rsidRPr="00F332F7" w:rsidRDefault="00CA1167" w:rsidP="00CA1167">
      <w:pPr>
        <w:spacing w:after="160" w:line="259" w:lineRule="auto"/>
        <w:ind w:left="0" w:firstLine="0"/>
        <w:jc w:val="left"/>
        <w:rPr>
          <w:rFonts w:ascii="Bahnschrift Condensed" w:hAnsi="Bahnschrift Condensed"/>
          <w:sz w:val="18"/>
        </w:rPr>
      </w:pPr>
      <w:proofErr w:type="spellStart"/>
      <w:r w:rsidRPr="00CA1167">
        <w:rPr>
          <w:rFonts w:ascii="Bahnschrift Condensed" w:hAnsi="Bahnschrift Condensed" w:cs="Times New Roman"/>
          <w:sz w:val="18"/>
        </w:rPr>
        <w:t>Author</w:t>
      </w:r>
      <w:proofErr w:type="spellEnd"/>
      <w:r w:rsidRPr="00CA1167">
        <w:rPr>
          <w:rFonts w:ascii="Bahnschrift Condensed" w:hAnsi="Bahnschrift Condensed" w:cs="Times New Roman"/>
          <w:sz w:val="18"/>
        </w:rPr>
        <w:t>/s</w:t>
      </w:r>
      <w:r w:rsidRPr="00CA1167">
        <w:rPr>
          <w:rFonts w:ascii="Bahnschrift Condensed" w:hAnsi="Bahnschrift Condensed"/>
          <w:sz w:val="18"/>
        </w:rPr>
        <w:t xml:space="preserve">: </w:t>
      </w:r>
      <w:r w:rsidR="00F332F7">
        <w:rPr>
          <w:rFonts w:ascii="Bahnschrift Condensed" w:hAnsi="Bahnschrift Condensed"/>
          <w:sz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D4BFFF" w14:textId="5719E508" w:rsidR="00CA1167" w:rsidRPr="00CA1167" w:rsidRDefault="00CA1167" w:rsidP="00CA1167">
      <w:pPr>
        <w:spacing w:after="160" w:line="259" w:lineRule="auto"/>
        <w:ind w:left="0" w:firstLine="0"/>
        <w:jc w:val="left"/>
        <w:rPr>
          <w:rFonts w:ascii="Bahnschrift Condensed" w:hAnsi="Bahnschrift Condensed" w:cs="Times New Roman"/>
        </w:rPr>
      </w:pPr>
      <w:proofErr w:type="spellStart"/>
      <w:r w:rsidRPr="00CA1167">
        <w:rPr>
          <w:rFonts w:ascii="Bahnschrift Condensed" w:hAnsi="Bahnschrift Condensed" w:cs="Times New Roman"/>
          <w:sz w:val="18"/>
        </w:rPr>
        <w:t>Corresponding</w:t>
      </w:r>
      <w:proofErr w:type="spellEnd"/>
      <w:r w:rsidRPr="00CA1167">
        <w:rPr>
          <w:rFonts w:ascii="Bahnschrift Condensed" w:hAnsi="Bahnschrift Condensed" w:cs="Times New Roman"/>
          <w:sz w:val="18"/>
        </w:rPr>
        <w:t xml:space="preserve"> </w:t>
      </w:r>
      <w:proofErr w:type="spellStart"/>
      <w:r w:rsidRPr="00CA1167">
        <w:rPr>
          <w:rFonts w:ascii="Bahnschrift Condensed" w:hAnsi="Bahnschrift Condensed" w:cs="Times New Roman"/>
          <w:sz w:val="18"/>
        </w:rPr>
        <w:t>author</w:t>
      </w:r>
      <w:proofErr w:type="spellEnd"/>
      <w:r w:rsidRPr="00CA1167">
        <w:rPr>
          <w:rFonts w:ascii="Bahnschrift Condensed" w:hAnsi="Bahnschrift Condensed" w:cs="Times New Roman"/>
          <w:sz w:val="18"/>
        </w:rPr>
        <w:t xml:space="preserve"> (</w:t>
      </w:r>
      <w:proofErr w:type="spellStart"/>
      <w:r w:rsidRPr="00CA1167">
        <w:rPr>
          <w:rFonts w:ascii="Bahnschrift Condensed" w:hAnsi="Bahnschrift Condensed" w:cs="Times New Roman"/>
          <w:sz w:val="18"/>
        </w:rPr>
        <w:t>if</w:t>
      </w:r>
      <w:proofErr w:type="spellEnd"/>
      <w:r w:rsidRPr="00CA1167">
        <w:rPr>
          <w:rFonts w:ascii="Bahnschrift Condensed" w:hAnsi="Bahnschrift Condensed" w:cs="Times New Roman"/>
          <w:sz w:val="18"/>
        </w:rPr>
        <w:t xml:space="preserve"> more </w:t>
      </w:r>
      <w:proofErr w:type="spellStart"/>
      <w:r w:rsidRPr="00CA1167">
        <w:rPr>
          <w:rFonts w:ascii="Bahnschrift Condensed" w:hAnsi="Bahnschrift Condensed" w:cs="Times New Roman"/>
          <w:sz w:val="18"/>
        </w:rPr>
        <w:t>than</w:t>
      </w:r>
      <w:proofErr w:type="spellEnd"/>
      <w:r w:rsidRPr="00CA1167">
        <w:rPr>
          <w:rFonts w:ascii="Bahnschrift Condensed" w:hAnsi="Bahnschrift Condensed" w:cs="Times New Roman"/>
          <w:sz w:val="18"/>
        </w:rPr>
        <w:t xml:space="preserve"> </w:t>
      </w:r>
      <w:proofErr w:type="spellStart"/>
      <w:r w:rsidRPr="00CA1167">
        <w:rPr>
          <w:rFonts w:ascii="Bahnschrift Condensed" w:hAnsi="Bahnschrift Condensed" w:cs="Times New Roman"/>
          <w:sz w:val="18"/>
        </w:rPr>
        <w:t>one</w:t>
      </w:r>
      <w:proofErr w:type="spellEnd"/>
      <w:r w:rsidRPr="00CA1167">
        <w:rPr>
          <w:rFonts w:ascii="Bahnschrift Condensed" w:hAnsi="Bahnschrift Condensed" w:cs="Times New Roman"/>
          <w:sz w:val="18"/>
        </w:rPr>
        <w:t xml:space="preserve"> </w:t>
      </w:r>
      <w:proofErr w:type="spellStart"/>
      <w:r w:rsidRPr="00CA1167">
        <w:rPr>
          <w:rFonts w:ascii="Bahnschrift Condensed" w:hAnsi="Bahnschrift Condensed" w:cs="Times New Roman"/>
          <w:sz w:val="18"/>
        </w:rPr>
        <w:t>author</w:t>
      </w:r>
      <w:proofErr w:type="spellEnd"/>
      <w:r w:rsidRPr="00CA1167">
        <w:rPr>
          <w:rFonts w:ascii="Bahnschrift Condensed" w:hAnsi="Bahnschrift Condensed" w:cs="Times New Roman"/>
          <w:sz w:val="18"/>
        </w:rPr>
        <w:t xml:space="preserve">):  </w:t>
      </w:r>
      <w:r w:rsidR="00F332F7">
        <w:rPr>
          <w:rFonts w:ascii="Bahnschrift Condensed" w:hAnsi="Bahnschrift Condensed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CD8B03E" w14:textId="77777777" w:rsidR="00CA1167" w:rsidRPr="00CA1167" w:rsidRDefault="00CA1167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</w:p>
    <w:p w14:paraId="11FB2EB5" w14:textId="77777777" w:rsidR="00A81279" w:rsidRPr="00CA1167" w:rsidRDefault="00A81279" w:rsidP="00A81279">
      <w:pPr>
        <w:pStyle w:val="Nadpis3"/>
        <w:ind w:left="-5"/>
        <w:rPr>
          <w:rFonts w:ascii="Bahnschrift Condensed" w:hAnsi="Bahnschrift Condensed" w:cs="Times New Roman"/>
          <w:bCs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bCs/>
          <w:sz w:val="18"/>
          <w:szCs w:val="18"/>
          <w:lang w:val="en-GB"/>
        </w:rPr>
        <w:t xml:space="preserve">1. Copyright Assignment </w:t>
      </w:r>
    </w:p>
    <w:p w14:paraId="6C3B9225" w14:textId="4C71ACD5" w:rsidR="00A81279" w:rsidRPr="00CA1167" w:rsidRDefault="00A81279" w:rsidP="00A81279">
      <w:pPr>
        <w:ind w:left="-5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The author hereby assigns to the </w:t>
      </w:r>
      <w:r w:rsidR="00913F2C"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JOURNAL OF MANAGEMENT AND BUSINESS: RESEARCH AND PRACTICE </w:t>
      </w: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the copyright in the above article, throughout the world, in any form, for the full term of copyright, effective upon acceptance for publication. </w:t>
      </w:r>
    </w:p>
    <w:p w14:paraId="44627EB7" w14:textId="77777777" w:rsidR="00A81279" w:rsidRPr="00CA1167" w:rsidRDefault="00A81279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b/>
          <w:bCs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b/>
          <w:bCs/>
          <w:sz w:val="18"/>
          <w:szCs w:val="18"/>
          <w:lang w:val="en-GB"/>
        </w:rPr>
        <w:t xml:space="preserve"> </w:t>
      </w:r>
    </w:p>
    <w:p w14:paraId="11A41444" w14:textId="77777777" w:rsidR="00A81279" w:rsidRPr="00CA1167" w:rsidRDefault="00A81279" w:rsidP="00A81279">
      <w:pPr>
        <w:pStyle w:val="Nadpis3"/>
        <w:ind w:left="-5"/>
        <w:rPr>
          <w:rFonts w:ascii="Bahnschrift Condensed" w:hAnsi="Bahnschrift Condensed" w:cs="Times New Roman"/>
          <w:bCs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bCs/>
          <w:sz w:val="18"/>
          <w:szCs w:val="18"/>
          <w:lang w:val="en-GB"/>
        </w:rPr>
        <w:t xml:space="preserve">2. Author’s Warranties </w:t>
      </w:r>
    </w:p>
    <w:p w14:paraId="5EAA29C0" w14:textId="2F2578F9" w:rsidR="00A81279" w:rsidRPr="00CA1167" w:rsidRDefault="00A81279" w:rsidP="00A81279">
      <w:pPr>
        <w:ind w:left="-5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The author warrants that the article is original, written by stated author/s, has not been published before and it will not be submitted anywhere else for publication prior to acceptance/rejection by </w:t>
      </w:r>
      <w:r w:rsidR="008436E5" w:rsidRPr="00CA1167">
        <w:rPr>
          <w:rFonts w:ascii="Bahnschrift Condensed" w:hAnsi="Bahnschrift Condensed" w:cs="Times New Roman"/>
          <w:sz w:val="18"/>
          <w:szCs w:val="18"/>
          <w:lang w:val="en-GB"/>
        </w:rPr>
        <w:t>JOURNAL OF MANAGEMENT AND BUSINESS: RESEARCH AND PRACTICE</w:t>
      </w: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, contains no unlawful statements, does not infringe the rights of others, and that any necessary written permissions to quote from other sources have been obtained by the author/s. </w:t>
      </w:r>
    </w:p>
    <w:p w14:paraId="41109BAB" w14:textId="77777777" w:rsidR="00A81279" w:rsidRPr="00CA1167" w:rsidRDefault="00A81279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</w:p>
    <w:p w14:paraId="3530BEB2" w14:textId="692110E5" w:rsidR="00A81279" w:rsidRPr="00CA1167" w:rsidRDefault="00A81279" w:rsidP="00A81279">
      <w:pPr>
        <w:pStyle w:val="Nadpis3"/>
        <w:ind w:left="-5"/>
        <w:rPr>
          <w:rFonts w:ascii="Bahnschrift Condensed" w:hAnsi="Bahnschrift Condensed" w:cs="Times New Roman"/>
          <w:bCs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bCs/>
          <w:sz w:val="18"/>
          <w:szCs w:val="18"/>
          <w:lang w:val="en-GB"/>
        </w:rPr>
        <w:t xml:space="preserve">3. Rights of Authors </w:t>
      </w:r>
    </w:p>
    <w:p w14:paraId="0D182902" w14:textId="77777777" w:rsidR="00CA1167" w:rsidRPr="00CA1167" w:rsidRDefault="00CA1167" w:rsidP="00CA1167">
      <w:pPr>
        <w:rPr>
          <w:rFonts w:ascii="Bahnschrift Condensed" w:hAnsi="Bahnschrift Condensed"/>
          <w:sz w:val="18"/>
          <w:szCs w:val="18"/>
          <w:lang w:val="en-GB"/>
        </w:rPr>
      </w:pPr>
      <w:r w:rsidRPr="00CA1167">
        <w:rPr>
          <w:rFonts w:ascii="Bahnschrift Condensed" w:hAnsi="Bahnschrift Condensed"/>
          <w:sz w:val="18"/>
          <w:szCs w:val="18"/>
          <w:lang w:val="en-GB"/>
        </w:rPr>
        <w:t xml:space="preserve">Authors retain the following rights: </w:t>
      </w:r>
    </w:p>
    <w:p w14:paraId="72E9D7B6" w14:textId="77777777" w:rsidR="00CA1167" w:rsidRPr="00CA1167" w:rsidRDefault="00CA1167" w:rsidP="00CA1167">
      <w:pPr>
        <w:rPr>
          <w:rFonts w:ascii="Bahnschrift Condensed" w:hAnsi="Bahnschrift Condensed"/>
          <w:sz w:val="18"/>
          <w:szCs w:val="18"/>
          <w:lang w:val="en-GB"/>
        </w:rPr>
      </w:pPr>
      <w:r w:rsidRPr="00CA1167">
        <w:rPr>
          <w:rFonts w:ascii="Bahnschrift Condensed" w:hAnsi="Bahnschrift Condensed"/>
          <w:sz w:val="18"/>
          <w:szCs w:val="18"/>
          <w:lang w:val="en-GB"/>
        </w:rPr>
        <w:t xml:space="preserve">- all proprietary rights relating to the article, other than copyright, such as patent rights, </w:t>
      </w:r>
    </w:p>
    <w:p w14:paraId="100564D8" w14:textId="77777777" w:rsidR="00CA1167" w:rsidRPr="00CA1167" w:rsidRDefault="00CA1167" w:rsidP="00CA1167">
      <w:pPr>
        <w:rPr>
          <w:rFonts w:ascii="Bahnschrift Condensed" w:hAnsi="Bahnschrift Condensed"/>
          <w:sz w:val="18"/>
          <w:szCs w:val="18"/>
          <w:lang w:val="en-GB"/>
        </w:rPr>
      </w:pPr>
      <w:r w:rsidRPr="00CA1167">
        <w:rPr>
          <w:rFonts w:ascii="Bahnschrift Condensed" w:hAnsi="Bahnschrift Condensed"/>
          <w:sz w:val="18"/>
          <w:szCs w:val="18"/>
          <w:lang w:val="en-GB"/>
        </w:rPr>
        <w:t xml:space="preserve">- the right to use the substance of the article in future own works, including lectures and books, </w:t>
      </w:r>
    </w:p>
    <w:p w14:paraId="4332BDF7" w14:textId="39FA7288" w:rsidR="00CA1167" w:rsidRPr="00CA1167" w:rsidRDefault="00CA1167" w:rsidP="00CA1167">
      <w:pPr>
        <w:rPr>
          <w:rFonts w:ascii="Bahnschrift Condensed" w:hAnsi="Bahnschrift Condensed"/>
          <w:sz w:val="18"/>
          <w:szCs w:val="18"/>
          <w:lang w:val="en-GB"/>
        </w:rPr>
      </w:pPr>
      <w:r w:rsidRPr="00CA1167">
        <w:rPr>
          <w:rFonts w:ascii="Bahnschrift Condensed" w:hAnsi="Bahnschrift Condensed"/>
          <w:sz w:val="18"/>
          <w:szCs w:val="18"/>
          <w:lang w:val="en-GB"/>
        </w:rPr>
        <w:t>- the right to reproduce this article for own purposes, provided the copies are not offered for sale.</w:t>
      </w:r>
    </w:p>
    <w:p w14:paraId="640C6CA0" w14:textId="5808B0DC" w:rsidR="00A81279" w:rsidRPr="00CA1167" w:rsidRDefault="00A81279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</w:p>
    <w:p w14:paraId="4BB017FB" w14:textId="12B66A03" w:rsidR="00A81279" w:rsidRPr="00CA1167" w:rsidRDefault="00A81279" w:rsidP="00A81279">
      <w:pPr>
        <w:ind w:left="-5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An author may self-archive an author-created version of their article on their own website and or in their institutional repository. Authors may also deposit this version on their </w:t>
      </w:r>
      <w:proofErr w:type="gramStart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funder’s</w:t>
      </w:r>
      <w:proofErr w:type="gramEnd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or funder’s designated repository at the funder’s request or as a result of a legal obligation. Furthermore, the author may only post they version provided acknowledgement is given to the original source of publication and a link is inserted to the published article on ems.uniza.sk. The link must be accompanied by the following text: "The original publication is available also at </w:t>
      </w:r>
      <w:r w:rsidR="008436E5"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http://www.journalmb.eu </w:t>
      </w: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". Authors may use the publisher's PDF version, which is posted on </w:t>
      </w:r>
      <w:r w:rsidR="008436E5" w:rsidRPr="00CA1167">
        <w:rPr>
          <w:rFonts w:ascii="Bahnschrift Condensed" w:hAnsi="Bahnschrift Condensed" w:cs="Times New Roman"/>
          <w:sz w:val="18"/>
          <w:szCs w:val="18"/>
          <w:lang w:val="en-GB"/>
        </w:rPr>
        <w:t>http://www.journalmb.eu</w:t>
      </w: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, for the purpose of self-archiving or deposit. Any other use of the article requires permission from the publisher. </w:t>
      </w:r>
    </w:p>
    <w:p w14:paraId="3D94DA91" w14:textId="77777777" w:rsidR="00A81279" w:rsidRPr="00CA1167" w:rsidRDefault="00A81279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</w:p>
    <w:p w14:paraId="1291B31D" w14:textId="77777777" w:rsidR="00A81279" w:rsidRPr="00CA1167" w:rsidRDefault="00A81279" w:rsidP="00A81279">
      <w:pPr>
        <w:pStyle w:val="Nadpis3"/>
        <w:ind w:left="-5"/>
        <w:rPr>
          <w:rFonts w:ascii="Bahnschrift Condensed" w:hAnsi="Bahnschrift Condensed" w:cs="Times New Roman"/>
          <w:bCs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bCs/>
          <w:sz w:val="18"/>
          <w:szCs w:val="18"/>
          <w:lang w:val="en-GB"/>
        </w:rPr>
        <w:t xml:space="preserve">4. Co-Authorship </w:t>
      </w:r>
    </w:p>
    <w:p w14:paraId="7A91091E" w14:textId="77777777" w:rsidR="00A81279" w:rsidRPr="00CA1167" w:rsidRDefault="00A81279" w:rsidP="00A81279">
      <w:pPr>
        <w:ind w:left="-5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If the article was prepared jointly with other authors, the signatory of this form warrants that he/she has been authorized by all co-authors to sign this agreement on their </w:t>
      </w:r>
      <w:proofErr w:type="gramStart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behalf, and</w:t>
      </w:r>
      <w:proofErr w:type="gramEnd"/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agrees to inform his/her co-authors of the terms of this agreement. </w:t>
      </w:r>
    </w:p>
    <w:p w14:paraId="2917BCD6" w14:textId="77777777" w:rsidR="00A81279" w:rsidRPr="00CA1167" w:rsidRDefault="00A81279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</w:p>
    <w:p w14:paraId="0EB417D1" w14:textId="77777777" w:rsidR="00A81279" w:rsidRPr="00CA1167" w:rsidRDefault="00A81279" w:rsidP="00A81279">
      <w:pPr>
        <w:pStyle w:val="Nadpis3"/>
        <w:ind w:left="-5" w:right="4677"/>
        <w:rPr>
          <w:rFonts w:ascii="Bahnschrift Condensed" w:hAnsi="Bahnschrift Condensed" w:cs="Times New Roman"/>
          <w:bCs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bCs/>
          <w:sz w:val="18"/>
          <w:szCs w:val="18"/>
          <w:lang w:val="en-GB"/>
        </w:rPr>
        <w:t xml:space="preserve">5. Publication Fee </w:t>
      </w:r>
    </w:p>
    <w:p w14:paraId="2E0257A3" w14:textId="77777777" w:rsidR="00A81279" w:rsidRPr="00CA1167" w:rsidRDefault="00A81279" w:rsidP="00A81279">
      <w:pPr>
        <w:pStyle w:val="Nadpis3"/>
        <w:ind w:left="-5" w:right="4677"/>
        <w:rPr>
          <w:rFonts w:ascii="Bahnschrift Condensed" w:hAnsi="Bahnschrift Condensed" w:cs="Times New Roman"/>
          <w:b w:val="0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b w:val="0"/>
          <w:sz w:val="18"/>
          <w:szCs w:val="18"/>
          <w:lang w:val="en-GB"/>
        </w:rPr>
        <w:t>There are no submission, processing or publication fees.</w:t>
      </w:r>
    </w:p>
    <w:p w14:paraId="2AE8D039" w14:textId="77777777" w:rsidR="00A81279" w:rsidRPr="00CA1167" w:rsidRDefault="00A81279" w:rsidP="00A81279">
      <w:pPr>
        <w:spacing w:after="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</w:p>
    <w:p w14:paraId="1E6ABFDD" w14:textId="39D2AD91" w:rsidR="008436E5" w:rsidRPr="00CA1167" w:rsidRDefault="00A81279" w:rsidP="00A81279">
      <w:pPr>
        <w:spacing w:after="1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 xml:space="preserve"> </w:t>
      </w:r>
    </w:p>
    <w:p w14:paraId="7C20520F" w14:textId="05F37FC0" w:rsidR="008436E5" w:rsidRPr="00CA1167" w:rsidRDefault="00F332F7" w:rsidP="00A81279">
      <w:pPr>
        <w:spacing w:after="1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>
        <w:rPr>
          <w:rFonts w:ascii="Bahnschrift Condensed" w:hAnsi="Bahnschrift Condensed" w:cs="Times New Roman"/>
          <w:sz w:val="18"/>
          <w:szCs w:val="18"/>
          <w:lang w:val="en-GB"/>
        </w:rPr>
        <w:t>………………………………………………………………..</w:t>
      </w:r>
    </w:p>
    <w:p w14:paraId="5E8DEDE3" w14:textId="135783B3" w:rsidR="00A81279" w:rsidRDefault="00A81279" w:rsidP="008436E5">
      <w:pPr>
        <w:spacing w:after="4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Corresponding Author’s signature:</w:t>
      </w:r>
      <w:r w:rsidR="00F332F7">
        <w:rPr>
          <w:rFonts w:ascii="Bahnschrift Condensed" w:hAnsi="Bahnschrift Condensed" w:cs="Times New Roman"/>
          <w:sz w:val="18"/>
          <w:szCs w:val="18"/>
          <w:lang w:val="en-GB"/>
        </w:rPr>
        <w:t xml:space="preserve">    </w:t>
      </w:r>
    </w:p>
    <w:p w14:paraId="009AF9E9" w14:textId="08FA6924" w:rsidR="00F332F7" w:rsidRPr="00CA1167" w:rsidRDefault="00F332F7" w:rsidP="008436E5">
      <w:pPr>
        <w:spacing w:after="4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</w:p>
    <w:p w14:paraId="05EC059E" w14:textId="5F7FE02F" w:rsidR="00A81279" w:rsidRPr="00CA1167" w:rsidRDefault="00A81279" w:rsidP="008436E5">
      <w:pPr>
        <w:spacing w:after="65" w:line="259" w:lineRule="auto"/>
        <w:ind w:left="1699" w:right="-56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</w:p>
    <w:p w14:paraId="39A54F8C" w14:textId="77777777" w:rsidR="00F332F7" w:rsidRPr="00CA1167" w:rsidRDefault="00F332F7" w:rsidP="00F332F7">
      <w:pPr>
        <w:spacing w:after="1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>
        <w:rPr>
          <w:rFonts w:ascii="Bahnschrift Condensed" w:hAnsi="Bahnschrift Condensed" w:cs="Times New Roman"/>
          <w:sz w:val="18"/>
          <w:szCs w:val="18"/>
          <w:lang w:val="en-GB"/>
        </w:rPr>
        <w:t>………………………………………………………………..</w:t>
      </w:r>
    </w:p>
    <w:p w14:paraId="0169503D" w14:textId="06E0BE42" w:rsidR="00A81279" w:rsidRPr="00CA1167" w:rsidRDefault="00A81279" w:rsidP="008436E5">
      <w:pPr>
        <w:spacing w:after="4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Name printed:</w:t>
      </w:r>
    </w:p>
    <w:p w14:paraId="4037D6DA" w14:textId="6259583C" w:rsidR="00A81279" w:rsidRDefault="00A81279" w:rsidP="008436E5">
      <w:pPr>
        <w:spacing w:after="65" w:line="259" w:lineRule="auto"/>
        <w:ind w:left="1699" w:right="-56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</w:p>
    <w:p w14:paraId="189AD75B" w14:textId="77777777" w:rsidR="00F332F7" w:rsidRPr="00CA1167" w:rsidRDefault="00F332F7" w:rsidP="008436E5">
      <w:pPr>
        <w:spacing w:after="65" w:line="259" w:lineRule="auto"/>
        <w:ind w:left="1699" w:right="-56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</w:p>
    <w:p w14:paraId="15E97FA6" w14:textId="77777777" w:rsidR="00F332F7" w:rsidRPr="00CA1167" w:rsidRDefault="00F332F7" w:rsidP="00F332F7">
      <w:pPr>
        <w:spacing w:after="10" w:line="259" w:lineRule="auto"/>
        <w:ind w:left="0" w:firstLine="0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>
        <w:rPr>
          <w:rFonts w:ascii="Bahnschrift Condensed" w:hAnsi="Bahnschrift Condensed" w:cs="Times New Roman"/>
          <w:sz w:val="18"/>
          <w:szCs w:val="18"/>
          <w:lang w:val="en-GB"/>
        </w:rPr>
        <w:t>………………………………………………………………..</w:t>
      </w:r>
    </w:p>
    <w:p w14:paraId="4C3A711E" w14:textId="6A9E8597" w:rsidR="004357B4" w:rsidRPr="00F332F7" w:rsidRDefault="00A81279" w:rsidP="00F332F7">
      <w:pPr>
        <w:spacing w:after="4"/>
        <w:jc w:val="left"/>
        <w:rPr>
          <w:rFonts w:ascii="Bahnschrift Condensed" w:hAnsi="Bahnschrift Condensed" w:cs="Times New Roman"/>
          <w:sz w:val="18"/>
          <w:szCs w:val="18"/>
          <w:lang w:val="en-GB"/>
        </w:rPr>
      </w:pPr>
      <w:r w:rsidRPr="00CA1167">
        <w:rPr>
          <w:rFonts w:ascii="Bahnschrift Condensed" w:hAnsi="Bahnschrift Condensed" w:cs="Times New Roman"/>
          <w:sz w:val="18"/>
          <w:szCs w:val="18"/>
          <w:lang w:val="en-GB"/>
        </w:rPr>
        <w:t>Place, Date:</w:t>
      </w:r>
    </w:p>
    <w:sectPr w:rsidR="004357B4" w:rsidRPr="00F332F7" w:rsidSect="008436E5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A2DF" w14:textId="77777777" w:rsidR="00D904D4" w:rsidRDefault="00D904D4" w:rsidP="00DC0F97">
      <w:r>
        <w:separator/>
      </w:r>
    </w:p>
    <w:p w14:paraId="7DB70E37" w14:textId="77777777" w:rsidR="00D904D4" w:rsidRDefault="00D904D4"/>
  </w:endnote>
  <w:endnote w:type="continuationSeparator" w:id="0">
    <w:p w14:paraId="61F8E44F" w14:textId="77777777" w:rsidR="00D904D4" w:rsidRDefault="00D904D4" w:rsidP="00DC0F97">
      <w:r>
        <w:continuationSeparator/>
      </w:r>
    </w:p>
    <w:p w14:paraId="245B98EC" w14:textId="77777777" w:rsidR="00D904D4" w:rsidRDefault="00D90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D45" w14:textId="77777777" w:rsidR="00F63761" w:rsidRDefault="00D904D4" w:rsidP="00913F2C">
    <w:pPr>
      <w:pStyle w:val="Pta"/>
      <w:pBdr>
        <w:top w:val="single" w:sz="4" w:space="1" w:color="auto"/>
      </w:pBdr>
      <w:ind w:left="0" w:firstLine="0"/>
      <w:rPr>
        <w:rFonts w:ascii="Garamond" w:hAnsi="Garamond"/>
        <w:b/>
        <w:i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FE0C" w14:textId="77777777" w:rsidR="00D904D4" w:rsidRDefault="00D904D4" w:rsidP="00DC0F97">
      <w:r>
        <w:separator/>
      </w:r>
    </w:p>
    <w:p w14:paraId="7FDAED65" w14:textId="77777777" w:rsidR="00D904D4" w:rsidRDefault="00D904D4"/>
  </w:footnote>
  <w:footnote w:type="continuationSeparator" w:id="0">
    <w:p w14:paraId="768D4650" w14:textId="77777777" w:rsidR="00D904D4" w:rsidRDefault="00D904D4" w:rsidP="00DC0F97">
      <w:r>
        <w:continuationSeparator/>
      </w:r>
    </w:p>
    <w:p w14:paraId="24CF7395" w14:textId="77777777" w:rsidR="00D904D4" w:rsidRDefault="00D90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1AF2" w14:textId="77777777" w:rsidR="00145E9A" w:rsidRDefault="000E5D30" w:rsidP="00763F63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6F29BE4" w14:textId="77777777" w:rsidR="00145E9A" w:rsidRDefault="00D904D4" w:rsidP="00763F63">
    <w:pPr>
      <w:pStyle w:val="Hlavika"/>
    </w:pPr>
  </w:p>
  <w:p w14:paraId="34535BD6" w14:textId="77777777" w:rsidR="00E303A5" w:rsidRDefault="00E30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9338" w14:textId="11BED238" w:rsidR="00641284" w:rsidRPr="00763F63" w:rsidRDefault="000E5D30" w:rsidP="00913F2C">
    <w:pPr>
      <w:pStyle w:val="Hlavika"/>
      <w:pBdr>
        <w:bottom w:val="single" w:sz="4" w:space="5" w:color="auto"/>
      </w:pBdr>
      <w:tabs>
        <w:tab w:val="clear" w:pos="8640"/>
        <w:tab w:val="right" w:pos="8789"/>
      </w:tabs>
      <w:ind w:left="426" w:hanging="426"/>
      <w:jc w:val="right"/>
    </w:pPr>
    <w:r w:rsidRPr="00F63761">
      <w:rPr>
        <w:noProof/>
      </w:rPr>
      <w:drawing>
        <wp:anchor distT="0" distB="0" distL="114300" distR="114300" simplePos="0" relativeHeight="251658240" behindDoc="1" locked="0" layoutInCell="1" allowOverlap="1" wp14:anchorId="60D808BE" wp14:editId="5AD4474D">
          <wp:simplePos x="0" y="0"/>
          <wp:positionH relativeFrom="column">
            <wp:posOffset>1270</wp:posOffset>
          </wp:positionH>
          <wp:positionV relativeFrom="paragraph">
            <wp:posOffset>-4445</wp:posOffset>
          </wp:positionV>
          <wp:extent cx="348615" cy="30480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szCs w:val="20"/>
      </w:rPr>
      <w:t xml:space="preserve"> </w:t>
    </w:r>
    <w:r>
      <w:rPr>
        <w:caps/>
        <w:szCs w:val="20"/>
      </w:rPr>
      <w:tab/>
    </w:r>
    <w:r w:rsidRPr="00763F63">
      <w:rPr>
        <w:caps/>
        <w:szCs w:val="20"/>
      </w:rPr>
      <w:t xml:space="preserve">                                                  </w:t>
    </w:r>
    <w:r w:rsidRPr="00763F63">
      <w:t>JOURNAL OF MANAGEMENT AND BUSINESS: RESEARCH AND PRACTICE</w:t>
    </w:r>
    <w:r w:rsidR="00763F63">
      <w:t xml:space="preserve">                                      </w:t>
    </w:r>
    <w:r w:rsidR="00763F63" w:rsidRPr="00C35359">
      <w:rPr>
        <w:color w:val="7030A0"/>
      </w:rPr>
      <w:t xml:space="preserve">  </w:t>
    </w:r>
    <w:r w:rsidRPr="00763F63">
      <w:t>ISSN 1339-938</w:t>
    </w:r>
    <w:r w:rsidR="00D5502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1821"/>
    <w:multiLevelType w:val="hybridMultilevel"/>
    <w:tmpl w:val="1F987248"/>
    <w:lvl w:ilvl="0" w:tplc="89589470">
      <w:start w:val="1"/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AA3415F"/>
    <w:multiLevelType w:val="hybridMultilevel"/>
    <w:tmpl w:val="111CA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79"/>
    <w:rsid w:val="00036B93"/>
    <w:rsid w:val="000A43B5"/>
    <w:rsid w:val="000E5D30"/>
    <w:rsid w:val="00162B80"/>
    <w:rsid w:val="003321BA"/>
    <w:rsid w:val="003442CE"/>
    <w:rsid w:val="00345D22"/>
    <w:rsid w:val="00390F4E"/>
    <w:rsid w:val="004357B4"/>
    <w:rsid w:val="004526AC"/>
    <w:rsid w:val="004810E4"/>
    <w:rsid w:val="004859D2"/>
    <w:rsid w:val="004A24FD"/>
    <w:rsid w:val="004C512C"/>
    <w:rsid w:val="00514AF1"/>
    <w:rsid w:val="0052455A"/>
    <w:rsid w:val="005B282E"/>
    <w:rsid w:val="005C1099"/>
    <w:rsid w:val="005D5BE5"/>
    <w:rsid w:val="006349A4"/>
    <w:rsid w:val="006C6012"/>
    <w:rsid w:val="007624FE"/>
    <w:rsid w:val="00763F63"/>
    <w:rsid w:val="007A7EA9"/>
    <w:rsid w:val="007D1D68"/>
    <w:rsid w:val="008436E5"/>
    <w:rsid w:val="00872B3E"/>
    <w:rsid w:val="00907F94"/>
    <w:rsid w:val="00913F2C"/>
    <w:rsid w:val="00A81279"/>
    <w:rsid w:val="00B3641B"/>
    <w:rsid w:val="00B62357"/>
    <w:rsid w:val="00BE2EB0"/>
    <w:rsid w:val="00BF0000"/>
    <w:rsid w:val="00C35359"/>
    <w:rsid w:val="00C86AB2"/>
    <w:rsid w:val="00CA1167"/>
    <w:rsid w:val="00CF5DB1"/>
    <w:rsid w:val="00D55025"/>
    <w:rsid w:val="00D904D4"/>
    <w:rsid w:val="00DB59B7"/>
    <w:rsid w:val="00DC0F97"/>
    <w:rsid w:val="00E303A5"/>
    <w:rsid w:val="00E57452"/>
    <w:rsid w:val="00F171D1"/>
    <w:rsid w:val="00F332F7"/>
    <w:rsid w:val="00F4238B"/>
    <w:rsid w:val="00F90572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79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1279"/>
    <w:pPr>
      <w:spacing w:after="3" w:line="250" w:lineRule="auto"/>
      <w:ind w:left="10" w:hanging="10"/>
      <w:jc w:val="both"/>
    </w:pPr>
    <w:rPr>
      <w:rFonts w:ascii="Calibri" w:eastAsia="Calibri" w:hAnsi="Calibri" w:cs="Calibri"/>
      <w:color w:val="000000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2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next w:val="Normlny"/>
    <w:link w:val="Nadpis2Char"/>
    <w:uiPriority w:val="9"/>
    <w:unhideWhenUsed/>
    <w:qFormat/>
    <w:rsid w:val="00A81279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18"/>
      <w:lang w:eastAsia="sk-SK"/>
    </w:rPr>
  </w:style>
  <w:style w:type="paragraph" w:styleId="Nadpis3">
    <w:name w:val="heading 3"/>
    <w:next w:val="Normlny"/>
    <w:link w:val="Nadpis3Char"/>
    <w:uiPriority w:val="9"/>
    <w:unhideWhenUsed/>
    <w:qFormat/>
    <w:rsid w:val="00A81279"/>
    <w:pPr>
      <w:keepNext/>
      <w:keepLines/>
      <w:spacing w:after="10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4Abstract">
    <w:name w:val="04_Abstract"/>
    <w:basedOn w:val="Normlny"/>
    <w:qFormat/>
    <w:rsid w:val="005D5BE5"/>
    <w:pPr>
      <w:ind w:left="372" w:right="430"/>
    </w:pPr>
    <w:rPr>
      <w:sz w:val="22"/>
      <w:lang w:val="en-US"/>
    </w:rPr>
  </w:style>
  <w:style w:type="paragraph" w:styleId="Hlavika">
    <w:name w:val="header"/>
    <w:basedOn w:val="Normlny"/>
    <w:link w:val="HlavikaChar"/>
    <w:uiPriority w:val="99"/>
    <w:rsid w:val="00763F63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ascii="Bahnschrift Condensed" w:hAnsi="Bahnschrift Condensed"/>
      <w:b/>
      <w:bCs/>
      <w:iCs/>
      <w:spacing w:val="20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763F63"/>
    <w:rPr>
      <w:rFonts w:ascii="Bahnschrift Condensed" w:eastAsia="Times New Roman" w:hAnsi="Bahnschrift Condensed" w:cs="Times New Roman"/>
      <w:b/>
      <w:bCs/>
      <w:iCs/>
      <w:spacing w:val="20"/>
      <w:sz w:val="20"/>
      <w:szCs w:val="24"/>
      <w:lang w:val="en-US"/>
    </w:rPr>
  </w:style>
  <w:style w:type="paragraph" w:styleId="Pta">
    <w:name w:val="footer"/>
    <w:basedOn w:val="Normlny"/>
    <w:link w:val="PtaChar"/>
    <w:uiPriority w:val="99"/>
    <w:rsid w:val="00872B3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872B3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slostrany">
    <w:name w:val="page number"/>
    <w:basedOn w:val="Predvolenpsmoodseku"/>
    <w:uiPriority w:val="99"/>
    <w:rsid w:val="00872B3E"/>
  </w:style>
  <w:style w:type="character" w:styleId="Hypertextovprepojenie">
    <w:name w:val="Hyperlink"/>
    <w:uiPriority w:val="99"/>
    <w:qFormat/>
    <w:rsid w:val="00CF5DB1"/>
    <w:rPr>
      <w:rFonts w:ascii="Georgia" w:hAnsi="Georgia"/>
      <w:b w:val="0"/>
      <w:i/>
      <w:color w:val="auto"/>
      <w:sz w:val="18"/>
      <w:u w:val="none"/>
    </w:rPr>
  </w:style>
  <w:style w:type="paragraph" w:styleId="Textpoznmkypodiarou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Notes"/>
    <w:basedOn w:val="Normlny"/>
    <w:link w:val="TextpoznmkypodiarouChar"/>
    <w:rsid w:val="00872B3E"/>
    <w:pPr>
      <w:suppressAutoHyphens/>
    </w:pPr>
    <w:rPr>
      <w:rFonts w:eastAsia="MS Mincho"/>
      <w:szCs w:val="20"/>
      <w:lang w:val="en-NZ" w:eastAsia="ar-SA"/>
    </w:rPr>
  </w:style>
  <w:style w:type="character" w:customStyle="1" w:styleId="TextpoznmkypodiarouChar">
    <w:name w:val="Text poznámky pod čiarou Char"/>
    <w:aliases w:val="Footnote Char,Footnote1 Char,Footnote2 Char,Footnote3 Char,Footnote4 Char,Footnote5 Char,Footnote6 Char,Footnote7 Char,Footnote8 Char,Footnote9 Char,Footnote10 Char,Footnote11 Char,Footnote21 Char,Footnote31 Char,Notes Char"/>
    <w:basedOn w:val="Predvolenpsmoodseku"/>
    <w:link w:val="Textpoznmkypodiarou"/>
    <w:rsid w:val="00872B3E"/>
    <w:rPr>
      <w:rFonts w:ascii="Times New Roman" w:eastAsia="MS Mincho" w:hAnsi="Times New Roman" w:cs="Times New Roman"/>
      <w:sz w:val="20"/>
      <w:szCs w:val="20"/>
      <w:lang w:val="en-NZ" w:eastAsia="ar-SA"/>
    </w:rPr>
  </w:style>
  <w:style w:type="paragraph" w:customStyle="1" w:styleId="Textabstrakt">
    <w:name w:val="Text_abstrakt"/>
    <w:basedOn w:val="Normlny"/>
    <w:rsid w:val="00872B3E"/>
    <w:pPr>
      <w:ind w:left="567" w:right="567"/>
    </w:pPr>
    <w:rPr>
      <w:rFonts w:ascii="Arial" w:hAnsi="Arial" w:cs="Arial"/>
      <w:sz w:val="22"/>
      <w:lang w:eastAsia="cs-CZ"/>
    </w:rPr>
  </w:style>
  <w:style w:type="paragraph" w:customStyle="1" w:styleId="02Authors">
    <w:name w:val="02_Authors"/>
    <w:basedOn w:val="Normlny"/>
    <w:qFormat/>
    <w:rsid w:val="00BF0000"/>
    <w:pPr>
      <w:autoSpaceDE w:val="0"/>
      <w:autoSpaceDN w:val="0"/>
      <w:adjustRightInd w:val="0"/>
    </w:pPr>
    <w:rPr>
      <w:b/>
      <w:lang w:val="en-US"/>
    </w:rPr>
  </w:style>
  <w:style w:type="paragraph" w:customStyle="1" w:styleId="03Affilation">
    <w:name w:val="03_Affilation"/>
    <w:basedOn w:val="Textpoznmkypodiarou"/>
    <w:qFormat/>
    <w:rsid w:val="00CF5DB1"/>
    <w:rPr>
      <w:sz w:val="18"/>
      <w:szCs w:val="22"/>
      <w:lang w:val="en-US"/>
    </w:rPr>
  </w:style>
  <w:style w:type="paragraph" w:customStyle="1" w:styleId="05keywords">
    <w:name w:val="05_keywords"/>
    <w:basedOn w:val="Normlny"/>
    <w:qFormat/>
    <w:rsid w:val="005D5BE5"/>
    <w:pPr>
      <w:spacing w:before="360"/>
    </w:pPr>
    <w:rPr>
      <w:lang w:val="en-US"/>
    </w:rPr>
  </w:style>
  <w:style w:type="paragraph" w:customStyle="1" w:styleId="06Normaltext">
    <w:name w:val="06_Normal_text"/>
    <w:basedOn w:val="Normlny"/>
    <w:qFormat/>
    <w:rsid w:val="00872B3E"/>
    <w:pPr>
      <w:ind w:firstLine="709"/>
    </w:pPr>
  </w:style>
  <w:style w:type="paragraph" w:customStyle="1" w:styleId="07ChapterHigh">
    <w:name w:val="07_Chapter_High"/>
    <w:basedOn w:val="Nadpis1"/>
    <w:next w:val="06Normaltext"/>
    <w:rsid w:val="00763F63"/>
    <w:pPr>
      <w:keepLines w:val="0"/>
      <w:autoSpaceDE w:val="0"/>
      <w:autoSpaceDN w:val="0"/>
      <w:adjustRightInd w:val="0"/>
      <w:spacing w:before="360" w:after="240"/>
    </w:pPr>
    <w:rPr>
      <w:rFonts w:ascii="Bahnschrift Condensed" w:eastAsia="Times New Roman" w:hAnsi="Bahnschrift Condensed" w:cstheme="minorHAnsi"/>
      <w:b/>
      <w:bCs/>
      <w:color w:val="000000" w:themeColor="text1"/>
      <w:spacing w:val="20"/>
      <w:kern w:val="24"/>
      <w:sz w:val="40"/>
      <w:lang w:val="en-US"/>
    </w:rPr>
  </w:style>
  <w:style w:type="paragraph" w:customStyle="1" w:styleId="09Tabletitle">
    <w:name w:val="09_Table_title"/>
    <w:basedOn w:val="Normlny"/>
    <w:qFormat/>
    <w:rsid w:val="00763F63"/>
    <w:rPr>
      <w:rFonts w:ascii="Bahnschrift Condensed" w:hAnsi="Bahnschrift Condensed"/>
      <w:b/>
      <w:color w:val="000000" w:themeColor="text1"/>
      <w:spacing w:val="20"/>
      <w:sz w:val="24"/>
      <w:szCs w:val="32"/>
      <w:lang w:val="en-US"/>
    </w:rPr>
  </w:style>
  <w:style w:type="paragraph" w:customStyle="1" w:styleId="10Figuretitle">
    <w:name w:val="10_Figure_title"/>
    <w:basedOn w:val="Normlny"/>
    <w:qFormat/>
    <w:rsid w:val="00763F63"/>
    <w:rPr>
      <w:rFonts w:ascii="Bahnschrift Condensed" w:hAnsi="Bahnschrift Condensed"/>
      <w:b/>
      <w:bCs/>
      <w:iCs/>
      <w:sz w:val="24"/>
      <w:lang w:val="en-US"/>
    </w:rPr>
  </w:style>
  <w:style w:type="paragraph" w:customStyle="1" w:styleId="11References1n">
    <w:name w:val="11_References_1...n"/>
    <w:basedOn w:val="Normlny"/>
    <w:qFormat/>
    <w:rsid w:val="004526AC"/>
    <w:pPr>
      <w:autoSpaceDE w:val="0"/>
      <w:autoSpaceDN w:val="0"/>
      <w:adjustRightInd w:val="0"/>
      <w:ind w:left="567" w:hanging="567"/>
    </w:pPr>
    <w:rPr>
      <w:bCs/>
      <w:iCs/>
      <w:szCs w:val="20"/>
    </w:rPr>
  </w:style>
  <w:style w:type="paragraph" w:customStyle="1" w:styleId="08ChapterLow">
    <w:name w:val="08_Chapter_Low"/>
    <w:basedOn w:val="07ChapterHigh"/>
    <w:qFormat/>
    <w:rsid w:val="00E57452"/>
    <w:rPr>
      <w:iCs/>
      <w:sz w:val="28"/>
      <w:szCs w:val="28"/>
    </w:rPr>
  </w:style>
  <w:style w:type="character" w:customStyle="1" w:styleId="Nadpis1Char">
    <w:name w:val="Nadpis 1 Char"/>
    <w:basedOn w:val="Predvolenpsmoodseku"/>
    <w:link w:val="Nadpis1"/>
    <w:rsid w:val="00872B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Nzov">
    <w:name w:val="Title"/>
    <w:aliases w:val="Title of the Study"/>
    <w:basedOn w:val="Normlny"/>
    <w:next w:val="Normlny"/>
    <w:link w:val="NzovChar"/>
    <w:uiPriority w:val="10"/>
    <w:qFormat/>
    <w:rsid w:val="00763F63"/>
    <w:pPr>
      <w:spacing w:after="160" w:line="259" w:lineRule="auto"/>
      <w:jc w:val="center"/>
    </w:pPr>
    <w:rPr>
      <w:rFonts w:ascii="Bahnschrift Condensed" w:eastAsiaTheme="majorEastAsia" w:hAnsi="Bahnschrift Condensed" w:cstheme="majorBidi"/>
      <w:b/>
      <w:spacing w:val="10"/>
      <w:kern w:val="28"/>
      <w:sz w:val="44"/>
      <w:szCs w:val="56"/>
      <w:lang w:val="en-US"/>
    </w:rPr>
  </w:style>
  <w:style w:type="character" w:customStyle="1" w:styleId="NzovChar">
    <w:name w:val="Názov Char"/>
    <w:aliases w:val="Title of the Study Char"/>
    <w:basedOn w:val="Predvolenpsmoodseku"/>
    <w:link w:val="Nzov"/>
    <w:uiPriority w:val="10"/>
    <w:rsid w:val="00763F63"/>
    <w:rPr>
      <w:rFonts w:ascii="Bahnschrift Condensed" w:eastAsiaTheme="majorEastAsia" w:hAnsi="Bahnschrift Condensed" w:cstheme="majorBidi"/>
      <w:b/>
      <w:spacing w:val="10"/>
      <w:kern w:val="28"/>
      <w:sz w:val="44"/>
      <w:szCs w:val="56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CF5DB1"/>
    <w:rPr>
      <w:color w:val="605E5C"/>
      <w:shd w:val="clear" w:color="auto" w:fill="E1DFDD"/>
    </w:rPr>
  </w:style>
  <w:style w:type="paragraph" w:styleId="Citcia">
    <w:name w:val="Quote"/>
    <w:aliases w:val="Citation"/>
    <w:basedOn w:val="Normlny"/>
    <w:next w:val="Normlny"/>
    <w:link w:val="CitciaChar"/>
    <w:uiPriority w:val="29"/>
    <w:qFormat/>
    <w:rsid w:val="00C86AB2"/>
    <w:pPr>
      <w:spacing w:before="200" w:after="160"/>
      <w:ind w:left="864" w:right="864"/>
      <w:jc w:val="center"/>
    </w:pPr>
    <w:rPr>
      <w:i/>
      <w:iCs/>
      <w:sz w:val="22"/>
    </w:rPr>
  </w:style>
  <w:style w:type="character" w:customStyle="1" w:styleId="CitciaChar">
    <w:name w:val="Citácia Char"/>
    <w:aliases w:val="Citation Char"/>
    <w:basedOn w:val="Predvolenpsmoodseku"/>
    <w:link w:val="Citcia"/>
    <w:uiPriority w:val="29"/>
    <w:rsid w:val="00C86AB2"/>
    <w:rPr>
      <w:rFonts w:ascii="Georgia" w:eastAsia="Times New Roman" w:hAnsi="Georgia" w:cs="Times New Roman"/>
      <w:i/>
      <w:iCs/>
      <w:szCs w:val="24"/>
      <w:lang w:val="lt-LT"/>
    </w:rPr>
  </w:style>
  <w:style w:type="character" w:customStyle="1" w:styleId="jlqj4b">
    <w:name w:val="jlqj4b"/>
    <w:basedOn w:val="Predvolenpsmoodseku"/>
    <w:rsid w:val="0052455A"/>
  </w:style>
  <w:style w:type="character" w:customStyle="1" w:styleId="Nadpis2Char">
    <w:name w:val="Nadpis 2 Char"/>
    <w:basedOn w:val="Predvolenpsmoodseku"/>
    <w:link w:val="Nadpis2"/>
    <w:uiPriority w:val="9"/>
    <w:rsid w:val="00A81279"/>
    <w:rPr>
      <w:rFonts w:ascii="Calibri" w:eastAsia="Calibri" w:hAnsi="Calibri" w:cs="Calibri"/>
      <w:b/>
      <w:color w:val="000000"/>
      <w:sz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81279"/>
    <w:rPr>
      <w:rFonts w:ascii="Calibri" w:eastAsia="Calibri" w:hAnsi="Calibri" w:cs="Calibri"/>
      <w:b/>
      <w:color w:val="000000"/>
      <w:sz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%20Rigelsk&#253;\Downloads\JMB_Article_template-OTH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AC943-ABBF-BD4E-949C-090EFAD2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JMB_Article_template-OTH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2021-11-03T09:48:00Z</dcterms:created>
  <dcterms:modified xsi:type="dcterms:W3CDTF">2022-03-29T10:51:00Z</dcterms:modified>
</cp:coreProperties>
</file>